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319"/>
      </w:tblGrid>
      <w:tr w:rsidR="00D321A9" w:rsidTr="00D321A9">
        <w:tc>
          <w:tcPr>
            <w:tcW w:w="6062" w:type="dxa"/>
          </w:tcPr>
          <w:p w:rsidR="00D321A9" w:rsidRDefault="00D321A9">
            <w:r>
              <w:t>Senden</w:t>
            </w:r>
            <w:r w:rsidRPr="00ED5CF7">
              <w:t xml:space="preserve"> Sie das ausgefüllte Formular</w:t>
            </w:r>
            <w:r>
              <w:t xml:space="preserve"> per E-Mail</w:t>
            </w:r>
            <w:r w:rsidRPr="00ED5CF7">
              <w:t xml:space="preserve"> an</w:t>
            </w:r>
            <w:r>
              <w:t>:</w:t>
            </w:r>
          </w:p>
          <w:p w:rsidR="00D321A9" w:rsidRDefault="00D321A9">
            <w:r w:rsidRPr="00D321A9">
              <w:t>Send the completed form by email to</w:t>
            </w:r>
            <w:r>
              <w:t>:</w:t>
            </w:r>
          </w:p>
          <w:p w:rsidR="00D321A9" w:rsidRDefault="00D321A9" w:rsidP="00D321A9">
            <w:pPr>
              <w:pStyle w:val="HTMLVorformatiert"/>
            </w:pPr>
            <w:r w:rsidRPr="00D321A9">
              <w:rPr>
                <w:rStyle w:val="y2iqfc"/>
                <w:rFonts w:ascii="Verdana" w:hAnsi="Verdana"/>
                <w:lang w:val="es-ES"/>
              </w:rPr>
              <w:t>Envíe el formulario completo por correo electrónico a</w:t>
            </w:r>
            <w:r>
              <w:rPr>
                <w:rStyle w:val="y2iqfc"/>
                <w:rFonts w:ascii="Verdana" w:hAnsi="Verdana"/>
                <w:lang w:val="es-ES"/>
              </w:rPr>
              <w:t>:</w:t>
            </w:r>
          </w:p>
        </w:tc>
        <w:tc>
          <w:tcPr>
            <w:tcW w:w="3319" w:type="dxa"/>
            <w:vAlign w:val="center"/>
          </w:tcPr>
          <w:p w:rsidR="00D321A9" w:rsidRDefault="00B63045" w:rsidP="00D321A9">
            <w:pPr>
              <w:jc w:val="center"/>
            </w:pPr>
            <w:hyperlink r:id="rId8" w:history="1">
              <w:r w:rsidR="00D321A9" w:rsidRPr="00E43182">
                <w:rPr>
                  <w:rStyle w:val="Hyperlink"/>
                </w:rPr>
                <w:t>consulting@ib.international</w:t>
              </w:r>
            </w:hyperlink>
          </w:p>
        </w:tc>
      </w:tr>
    </w:tbl>
    <w:p w:rsidR="00D321A9" w:rsidRDefault="00D321A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1134"/>
        <w:gridCol w:w="1559"/>
      </w:tblGrid>
      <w:tr w:rsidR="00FC3402" w:rsidRPr="00D321A9" w:rsidTr="00ED5CF7">
        <w:trPr>
          <w:trHeight w:val="39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00825" w:rsidRPr="00D321A9" w:rsidRDefault="00167513" w:rsidP="00D321A9">
            <w:pPr>
              <w:pStyle w:val="HTMLVorformatiert"/>
              <w:jc w:val="center"/>
              <w:rPr>
                <w:b/>
              </w:rPr>
            </w:pPr>
            <w:r w:rsidRPr="00D321A9">
              <w:rPr>
                <w:rFonts w:ascii="Verdana" w:hAnsi="Verdana"/>
                <w:b/>
                <w:sz w:val="24"/>
              </w:rPr>
              <w:t>Beschwerde von</w:t>
            </w:r>
            <w:r w:rsidR="00D321A9" w:rsidRPr="00D321A9">
              <w:rPr>
                <w:rFonts w:ascii="Verdana" w:hAnsi="Verdana"/>
                <w:b/>
                <w:sz w:val="24"/>
              </w:rPr>
              <w:t xml:space="preserve"> / Complaint from / Queja de:</w:t>
            </w:r>
          </w:p>
        </w:tc>
      </w:tr>
      <w:tr w:rsidR="0089688D" w:rsidTr="002E5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688D" w:rsidRPr="00D321A9" w:rsidRDefault="0089688D" w:rsidP="0089688D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jc w:val="right"/>
              <w:rPr>
                <w:b/>
                <w:sz w:val="18"/>
                <w:szCs w:val="18"/>
              </w:rPr>
            </w:pPr>
            <w:r w:rsidRPr="00D321A9">
              <w:rPr>
                <w:b/>
                <w:sz w:val="18"/>
                <w:szCs w:val="18"/>
              </w:rPr>
              <w:t>Ort</w:t>
            </w:r>
            <w:r w:rsidR="003376D5">
              <w:rPr>
                <w:b/>
                <w:sz w:val="18"/>
                <w:szCs w:val="18"/>
              </w:rPr>
              <w:t xml:space="preserve"> /</w:t>
            </w:r>
          </w:p>
          <w:p w:rsidR="00D321A9" w:rsidRPr="00D321A9" w:rsidRDefault="00D321A9" w:rsidP="0089688D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jc w:val="right"/>
              <w:rPr>
                <w:b/>
                <w:sz w:val="18"/>
                <w:szCs w:val="18"/>
              </w:rPr>
            </w:pPr>
            <w:r w:rsidRPr="00D321A9">
              <w:rPr>
                <w:b/>
                <w:sz w:val="18"/>
                <w:szCs w:val="18"/>
              </w:rPr>
              <w:t>location</w:t>
            </w:r>
            <w:r w:rsidR="003376D5">
              <w:rPr>
                <w:b/>
                <w:sz w:val="18"/>
                <w:szCs w:val="18"/>
              </w:rPr>
              <w:t xml:space="preserve"> /</w:t>
            </w:r>
          </w:p>
          <w:p w:rsidR="00D321A9" w:rsidRPr="00D321A9" w:rsidRDefault="00D321A9" w:rsidP="0089688D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jc w:val="right"/>
              <w:rPr>
                <w:b/>
                <w:sz w:val="18"/>
                <w:szCs w:val="18"/>
              </w:rPr>
            </w:pPr>
            <w:r w:rsidRPr="00D321A9">
              <w:rPr>
                <w:b/>
                <w:sz w:val="18"/>
                <w:szCs w:val="18"/>
              </w:rPr>
              <w:t>localización: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688D" w:rsidRPr="00522613" w:rsidRDefault="0089688D" w:rsidP="00070552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88D" w:rsidRPr="00D321A9" w:rsidRDefault="00B63045" w:rsidP="0089688D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/</w:t>
            </w:r>
          </w:p>
          <w:p w:rsidR="00D321A9" w:rsidRPr="00D321A9" w:rsidRDefault="00B63045" w:rsidP="0089688D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/</w:t>
            </w:r>
            <w:bookmarkStart w:id="0" w:name="_GoBack"/>
            <w:bookmarkEnd w:id="0"/>
          </w:p>
          <w:p w:rsidR="00D321A9" w:rsidRPr="00D321A9" w:rsidRDefault="00D321A9" w:rsidP="0089688D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jc w:val="right"/>
              <w:rPr>
                <w:b/>
                <w:sz w:val="18"/>
                <w:szCs w:val="18"/>
              </w:rPr>
            </w:pPr>
            <w:r w:rsidRPr="00D321A9">
              <w:rPr>
                <w:b/>
                <w:sz w:val="18"/>
                <w:szCs w:val="18"/>
              </w:rPr>
              <w:t>fecha: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8D" w:rsidRPr="00522613" w:rsidRDefault="0089688D" w:rsidP="00070552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D5CF7" w:rsidTr="002E5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5CF7" w:rsidRPr="003376D5" w:rsidRDefault="00D321A9" w:rsidP="00522613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b/>
                <w:sz w:val="18"/>
                <w:szCs w:val="18"/>
              </w:rPr>
            </w:pPr>
            <w:r w:rsidRPr="003376D5">
              <w:rPr>
                <w:b/>
                <w:sz w:val="18"/>
                <w:szCs w:val="18"/>
              </w:rPr>
              <w:t>Name, Vorname /</w:t>
            </w:r>
          </w:p>
          <w:p w:rsidR="00D321A9" w:rsidRPr="003376D5" w:rsidRDefault="00D321A9" w:rsidP="00522613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b/>
                <w:sz w:val="18"/>
                <w:szCs w:val="18"/>
              </w:rPr>
            </w:pPr>
            <w:r w:rsidRPr="003376D5">
              <w:rPr>
                <w:b/>
                <w:sz w:val="18"/>
                <w:szCs w:val="18"/>
              </w:rPr>
              <w:t>Name, first Name /</w:t>
            </w:r>
          </w:p>
          <w:p w:rsidR="00D321A9" w:rsidRPr="003376D5" w:rsidRDefault="00D321A9" w:rsidP="00522613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b/>
                <w:sz w:val="18"/>
                <w:szCs w:val="18"/>
              </w:rPr>
            </w:pPr>
            <w:r w:rsidRPr="003376D5">
              <w:rPr>
                <w:b/>
                <w:sz w:val="18"/>
                <w:szCs w:val="18"/>
              </w:rPr>
              <w:t>Nombre, primer nombre: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CF7" w:rsidRPr="00522613" w:rsidRDefault="00ED5CF7" w:rsidP="00522613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</w:pPr>
            <w:r w:rsidRPr="005226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22613">
              <w:instrText xml:space="preserve"> FORMTEXT </w:instrText>
            </w:r>
            <w:r w:rsidRPr="00522613">
              <w:fldChar w:fldCharType="separate"/>
            </w:r>
            <w:r w:rsidRPr="00522613">
              <w:rPr>
                <w:noProof/>
              </w:rPr>
              <w:t> </w:t>
            </w:r>
            <w:r w:rsidRPr="00522613">
              <w:rPr>
                <w:noProof/>
              </w:rPr>
              <w:t> </w:t>
            </w:r>
            <w:r w:rsidRPr="00522613">
              <w:rPr>
                <w:noProof/>
              </w:rPr>
              <w:t> </w:t>
            </w:r>
            <w:r w:rsidRPr="00522613">
              <w:rPr>
                <w:noProof/>
              </w:rPr>
              <w:t> </w:t>
            </w:r>
            <w:r w:rsidRPr="00522613">
              <w:rPr>
                <w:noProof/>
              </w:rPr>
              <w:t> </w:t>
            </w:r>
            <w:r w:rsidRPr="00522613">
              <w:fldChar w:fldCharType="end"/>
            </w:r>
            <w:bookmarkEnd w:id="2"/>
          </w:p>
        </w:tc>
      </w:tr>
      <w:tr w:rsidR="00ED5CF7" w:rsidTr="002E5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5CF7" w:rsidRPr="003376D5" w:rsidRDefault="00B63045" w:rsidP="00522613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/ E-m</w:t>
            </w:r>
            <w:r w:rsidR="003376D5" w:rsidRPr="003376D5">
              <w:rPr>
                <w:b/>
                <w:sz w:val="18"/>
                <w:szCs w:val="18"/>
              </w:rPr>
              <w:t>ail /</w:t>
            </w:r>
          </w:p>
          <w:p w:rsidR="003376D5" w:rsidRPr="003376D5" w:rsidRDefault="003376D5" w:rsidP="00522613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b/>
                <w:sz w:val="18"/>
                <w:szCs w:val="18"/>
              </w:rPr>
            </w:pPr>
            <w:r w:rsidRPr="003376D5">
              <w:rPr>
                <w:b/>
                <w:sz w:val="18"/>
                <w:szCs w:val="18"/>
              </w:rPr>
              <w:t>correo electrónico: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CF7" w:rsidRPr="00522613" w:rsidRDefault="00ED5CF7" w:rsidP="00522613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D5CF7" w:rsidTr="002E5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5CF7" w:rsidRPr="003376D5" w:rsidRDefault="00ED5CF7" w:rsidP="00522613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b/>
                <w:sz w:val="18"/>
                <w:szCs w:val="18"/>
              </w:rPr>
            </w:pPr>
            <w:r w:rsidRPr="003376D5">
              <w:rPr>
                <w:b/>
                <w:sz w:val="18"/>
                <w:szCs w:val="18"/>
              </w:rPr>
              <w:t>Telefon</w:t>
            </w:r>
            <w:r w:rsidR="003376D5">
              <w:rPr>
                <w:b/>
                <w:sz w:val="18"/>
                <w:szCs w:val="18"/>
              </w:rPr>
              <w:t xml:space="preserve"> / phone / </w:t>
            </w:r>
            <w:r w:rsidR="003376D5" w:rsidRPr="003376D5">
              <w:rPr>
                <w:b/>
                <w:sz w:val="18"/>
                <w:szCs w:val="18"/>
              </w:rPr>
              <w:t>teléfono</w:t>
            </w:r>
            <w:r w:rsidR="003376D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CF7" w:rsidRPr="00522613" w:rsidRDefault="00ED5CF7" w:rsidP="00522613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D5CF7" w:rsidTr="002E5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5CF7" w:rsidRPr="00522613" w:rsidRDefault="00ED5CF7" w:rsidP="00522613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CF7" w:rsidRPr="00522613" w:rsidRDefault="00ED5CF7" w:rsidP="00522613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sz w:val="16"/>
                <w:szCs w:val="16"/>
              </w:rPr>
            </w:pPr>
          </w:p>
        </w:tc>
      </w:tr>
      <w:tr w:rsidR="00FC3402" w:rsidRPr="00D321A9" w:rsidTr="00ED5CF7">
        <w:trPr>
          <w:trHeight w:val="39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22613" w:rsidRPr="00D321A9" w:rsidRDefault="00D321A9" w:rsidP="00D321A9">
            <w:pPr>
              <w:pStyle w:val="berschrift2"/>
              <w:tabs>
                <w:tab w:val="clear" w:pos="2410"/>
                <w:tab w:val="clear" w:pos="2552"/>
                <w:tab w:val="clear" w:pos="4962"/>
                <w:tab w:val="clear" w:pos="5387"/>
                <w:tab w:val="clear" w:pos="6663"/>
                <w:tab w:val="clear" w:pos="8080"/>
                <w:tab w:val="clear" w:pos="9072"/>
                <w:tab w:val="center" w:pos="1985"/>
                <w:tab w:val="center" w:pos="6840"/>
              </w:tabs>
              <w:jc w:val="center"/>
              <w:rPr>
                <w:rFonts w:ascii="Verdana" w:hAnsi="Verdana"/>
                <w:sz w:val="24"/>
              </w:rPr>
            </w:pPr>
            <w:r w:rsidRPr="00D321A9">
              <w:rPr>
                <w:rFonts w:ascii="Verdana" w:hAnsi="Verdana"/>
                <w:sz w:val="24"/>
              </w:rPr>
              <w:t xml:space="preserve">Beschwerde / Complaint / Queja </w:t>
            </w:r>
          </w:p>
        </w:tc>
      </w:tr>
      <w:tr w:rsidR="00ED5CF7" w:rsidTr="002B1053">
        <w:trPr>
          <w:trHeight w:val="135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D5" w:rsidRDefault="00550F3A" w:rsidP="00070552">
            <w:pPr>
              <w:pStyle w:val="berschrift2"/>
              <w:tabs>
                <w:tab w:val="clear" w:pos="2410"/>
                <w:tab w:val="clear" w:pos="2552"/>
                <w:tab w:val="clear" w:pos="4962"/>
                <w:tab w:val="clear" w:pos="5387"/>
                <w:tab w:val="clear" w:pos="6663"/>
                <w:tab w:val="clear" w:pos="8080"/>
                <w:tab w:val="clear" w:pos="9072"/>
                <w:tab w:val="center" w:pos="1985"/>
                <w:tab w:val="center" w:pos="6840"/>
              </w:tabs>
              <w:spacing w:before="4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>Über wen</w:t>
            </w:r>
            <w:r w:rsidR="003376D5">
              <w:rPr>
                <w:rFonts w:ascii="Verdana" w:hAnsi="Verdana"/>
              </w:rPr>
              <w:t xml:space="preserve"> / </w:t>
            </w:r>
            <w:r w:rsidR="003376D5" w:rsidRPr="003376D5">
              <w:rPr>
                <w:rFonts w:ascii="Verdana" w:hAnsi="Verdana"/>
              </w:rPr>
              <w:t>About who</w:t>
            </w:r>
            <w:r w:rsidR="003376D5">
              <w:rPr>
                <w:rFonts w:ascii="Verdana" w:hAnsi="Verdana"/>
              </w:rPr>
              <w:t xml:space="preserve"> / Sobre quien</w:t>
            </w:r>
            <w:r>
              <w:rPr>
                <w:rFonts w:ascii="Verdana" w:hAnsi="Verdana"/>
              </w:rPr>
              <w:t>?</w:t>
            </w:r>
            <w:r>
              <w:rPr>
                <w:rFonts w:ascii="Verdana" w:hAnsi="Verdana"/>
                <w:b w:val="0"/>
              </w:rPr>
              <w:t xml:space="preserve"> </w:t>
            </w:r>
          </w:p>
          <w:p w:rsidR="00ED5CF7" w:rsidRDefault="00550F3A" w:rsidP="00070552">
            <w:pPr>
              <w:pStyle w:val="berschrift2"/>
              <w:tabs>
                <w:tab w:val="clear" w:pos="2410"/>
                <w:tab w:val="clear" w:pos="2552"/>
                <w:tab w:val="clear" w:pos="4962"/>
                <w:tab w:val="clear" w:pos="5387"/>
                <w:tab w:val="clear" w:pos="6663"/>
                <w:tab w:val="clear" w:pos="8080"/>
                <w:tab w:val="clear" w:pos="9072"/>
                <w:tab w:val="center" w:pos="1985"/>
                <w:tab w:val="center" w:pos="6840"/>
              </w:tabs>
              <w:spacing w:before="4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(Person oder Organisation</w:t>
            </w:r>
            <w:r w:rsidR="003376D5">
              <w:rPr>
                <w:rFonts w:ascii="Verdana" w:hAnsi="Verdana"/>
                <w:b w:val="0"/>
              </w:rPr>
              <w:t xml:space="preserve"> / p</w:t>
            </w:r>
            <w:r w:rsidR="003376D5" w:rsidRPr="003376D5">
              <w:rPr>
                <w:rFonts w:ascii="Verdana" w:hAnsi="Verdana"/>
                <w:b w:val="0"/>
              </w:rPr>
              <w:t>erson or organization</w:t>
            </w:r>
            <w:r w:rsidR="003376D5">
              <w:rPr>
                <w:rFonts w:ascii="Verdana" w:hAnsi="Verdana"/>
                <w:b w:val="0"/>
              </w:rPr>
              <w:t xml:space="preserve"> / p</w:t>
            </w:r>
            <w:r w:rsidR="003376D5" w:rsidRPr="003376D5">
              <w:rPr>
                <w:rFonts w:ascii="Verdana" w:hAnsi="Verdana"/>
                <w:b w:val="0"/>
              </w:rPr>
              <w:t>ersona u organización</w:t>
            </w:r>
            <w:r>
              <w:rPr>
                <w:rFonts w:ascii="Verdana" w:hAnsi="Verdana"/>
                <w:b w:val="0"/>
              </w:rPr>
              <w:t>)</w:t>
            </w:r>
          </w:p>
          <w:p w:rsidR="00ED5CF7" w:rsidRPr="00522613" w:rsidRDefault="00ED5CF7" w:rsidP="00070552">
            <w:pPr>
              <w:pStyle w:val="berschrift2"/>
              <w:tabs>
                <w:tab w:val="clear" w:pos="2410"/>
                <w:tab w:val="clear" w:pos="2552"/>
                <w:tab w:val="clear" w:pos="4962"/>
                <w:tab w:val="clear" w:pos="5387"/>
                <w:tab w:val="clear" w:pos="6663"/>
                <w:tab w:val="clear" w:pos="8080"/>
                <w:tab w:val="clear" w:pos="9072"/>
                <w:tab w:val="center" w:pos="1985"/>
                <w:tab w:val="center" w:pos="6840"/>
              </w:tabs>
              <w:spacing w:before="40"/>
              <w:rPr>
                <w:rFonts w:ascii="Verdana" w:hAnsi="Verdana"/>
                <w:b w:val="0"/>
              </w:rPr>
            </w:pPr>
            <w:r w:rsidRPr="00522613">
              <w:rPr>
                <w:rFonts w:ascii="Verdana" w:hAnsi="Verdana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2613">
              <w:rPr>
                <w:rFonts w:ascii="Verdana" w:hAnsi="Verdana"/>
                <w:b w:val="0"/>
              </w:rPr>
              <w:instrText xml:space="preserve"> FORMTEXT </w:instrText>
            </w:r>
            <w:r w:rsidRPr="00522613">
              <w:rPr>
                <w:rFonts w:ascii="Verdana" w:hAnsi="Verdana"/>
                <w:b w:val="0"/>
              </w:rPr>
            </w:r>
            <w:r w:rsidRPr="00522613">
              <w:rPr>
                <w:rFonts w:ascii="Verdana" w:hAnsi="Verdana"/>
                <w:b w:val="0"/>
              </w:rPr>
              <w:fldChar w:fldCharType="separate"/>
            </w:r>
            <w:r w:rsidRPr="00522613">
              <w:rPr>
                <w:rFonts w:ascii="Verdana" w:hAnsi="Verdana"/>
                <w:b w:val="0"/>
                <w:noProof/>
              </w:rPr>
              <w:t> </w:t>
            </w:r>
            <w:r w:rsidRPr="00522613">
              <w:rPr>
                <w:rFonts w:ascii="Verdana" w:hAnsi="Verdana"/>
                <w:b w:val="0"/>
                <w:noProof/>
              </w:rPr>
              <w:t> </w:t>
            </w:r>
            <w:r w:rsidRPr="00522613">
              <w:rPr>
                <w:rFonts w:ascii="Verdana" w:hAnsi="Verdana"/>
                <w:b w:val="0"/>
                <w:noProof/>
              </w:rPr>
              <w:t> </w:t>
            </w:r>
            <w:r w:rsidRPr="00522613">
              <w:rPr>
                <w:rFonts w:ascii="Verdana" w:hAnsi="Verdana"/>
                <w:b w:val="0"/>
                <w:noProof/>
              </w:rPr>
              <w:t> </w:t>
            </w:r>
            <w:r w:rsidRPr="00522613">
              <w:rPr>
                <w:rFonts w:ascii="Verdana" w:hAnsi="Verdana"/>
                <w:b w:val="0"/>
                <w:noProof/>
              </w:rPr>
              <w:t> </w:t>
            </w:r>
            <w:r w:rsidRPr="00522613">
              <w:rPr>
                <w:rFonts w:ascii="Verdana" w:hAnsi="Verdana"/>
                <w:b w:val="0"/>
              </w:rPr>
              <w:fldChar w:fldCharType="end"/>
            </w:r>
          </w:p>
        </w:tc>
      </w:tr>
      <w:tr w:rsidR="00FC3402" w:rsidTr="00550F3A">
        <w:trPr>
          <w:trHeight w:val="466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F7" w:rsidRPr="00ED5CF7" w:rsidRDefault="00ED5CF7" w:rsidP="00522613">
            <w:pPr>
              <w:pStyle w:val="berschrift2"/>
              <w:tabs>
                <w:tab w:val="clear" w:pos="2410"/>
                <w:tab w:val="clear" w:pos="2552"/>
                <w:tab w:val="clear" w:pos="4962"/>
                <w:tab w:val="clear" w:pos="5387"/>
                <w:tab w:val="clear" w:pos="6663"/>
                <w:tab w:val="clear" w:pos="8080"/>
                <w:tab w:val="clear" w:pos="9072"/>
                <w:tab w:val="center" w:pos="1985"/>
                <w:tab w:val="center" w:pos="6840"/>
              </w:tabs>
              <w:spacing w:before="40"/>
              <w:rPr>
                <w:rFonts w:ascii="Verdana" w:hAnsi="Verdana"/>
              </w:rPr>
            </w:pPr>
            <w:r w:rsidRPr="00ED5CF7">
              <w:rPr>
                <w:rFonts w:ascii="Verdana" w:hAnsi="Verdana"/>
              </w:rPr>
              <w:t>Inhalt der Beschwerde</w:t>
            </w:r>
            <w:r w:rsidR="003376D5">
              <w:rPr>
                <w:rFonts w:ascii="Verdana" w:hAnsi="Verdana"/>
              </w:rPr>
              <w:t xml:space="preserve"> / c</w:t>
            </w:r>
            <w:r w:rsidR="003376D5" w:rsidRPr="003376D5">
              <w:rPr>
                <w:rFonts w:ascii="Verdana" w:hAnsi="Verdana"/>
              </w:rPr>
              <w:t>ontent of the complaint</w:t>
            </w:r>
            <w:r w:rsidR="003376D5">
              <w:rPr>
                <w:rFonts w:ascii="Verdana" w:hAnsi="Verdana"/>
              </w:rPr>
              <w:t xml:space="preserve">  / </w:t>
            </w:r>
            <w:r w:rsidR="003376D5" w:rsidRPr="003376D5">
              <w:rPr>
                <w:rFonts w:ascii="Verdana" w:hAnsi="Verdana"/>
              </w:rPr>
              <w:t>Contenido de la denuncia</w:t>
            </w:r>
            <w:r w:rsidRPr="00ED5CF7">
              <w:rPr>
                <w:rFonts w:ascii="Verdana" w:hAnsi="Verdana"/>
              </w:rPr>
              <w:t>:</w:t>
            </w:r>
          </w:p>
          <w:p w:rsidR="00522613" w:rsidRPr="00522613" w:rsidRDefault="00167513" w:rsidP="003376D5">
            <w:pPr>
              <w:pStyle w:val="berschrift2"/>
              <w:tabs>
                <w:tab w:val="clear" w:pos="2410"/>
                <w:tab w:val="clear" w:pos="2552"/>
                <w:tab w:val="clear" w:pos="4962"/>
                <w:tab w:val="clear" w:pos="5387"/>
                <w:tab w:val="clear" w:pos="6663"/>
                <w:tab w:val="clear" w:pos="8080"/>
                <w:tab w:val="clear" w:pos="9072"/>
                <w:tab w:val="center" w:pos="1985"/>
                <w:tab w:val="center" w:pos="6840"/>
              </w:tabs>
              <w:spacing w:before="40"/>
              <w:rPr>
                <w:rFonts w:ascii="Verdana" w:hAnsi="Verdana"/>
                <w:b w:val="0"/>
              </w:rPr>
            </w:pPr>
            <w:r w:rsidRPr="00522613">
              <w:rPr>
                <w:rFonts w:ascii="Verdana" w:hAnsi="Verdana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2613">
              <w:rPr>
                <w:rFonts w:ascii="Verdana" w:hAnsi="Verdana"/>
                <w:b w:val="0"/>
              </w:rPr>
              <w:instrText xml:space="preserve"> FORMTEXT </w:instrText>
            </w:r>
            <w:r w:rsidRPr="00522613">
              <w:rPr>
                <w:rFonts w:ascii="Verdana" w:hAnsi="Verdana"/>
                <w:b w:val="0"/>
              </w:rPr>
            </w:r>
            <w:r w:rsidRPr="00522613">
              <w:rPr>
                <w:rFonts w:ascii="Verdana" w:hAnsi="Verdana"/>
                <w:b w:val="0"/>
              </w:rPr>
              <w:fldChar w:fldCharType="separate"/>
            </w:r>
            <w:r w:rsidRPr="00522613">
              <w:rPr>
                <w:rFonts w:ascii="Verdana" w:hAnsi="Verdana"/>
                <w:b w:val="0"/>
                <w:noProof/>
              </w:rPr>
              <w:t> </w:t>
            </w:r>
            <w:r w:rsidRPr="00522613">
              <w:rPr>
                <w:rFonts w:ascii="Verdana" w:hAnsi="Verdana"/>
                <w:b w:val="0"/>
                <w:noProof/>
              </w:rPr>
              <w:t> </w:t>
            </w:r>
            <w:r w:rsidRPr="00522613">
              <w:rPr>
                <w:rFonts w:ascii="Verdana" w:hAnsi="Verdana"/>
                <w:b w:val="0"/>
                <w:noProof/>
              </w:rPr>
              <w:t> </w:t>
            </w:r>
            <w:r w:rsidRPr="00522613">
              <w:rPr>
                <w:rFonts w:ascii="Verdana" w:hAnsi="Verdana"/>
                <w:b w:val="0"/>
                <w:noProof/>
              </w:rPr>
              <w:t> </w:t>
            </w:r>
            <w:r w:rsidRPr="00522613">
              <w:rPr>
                <w:rFonts w:ascii="Verdana" w:hAnsi="Verdana"/>
                <w:b w:val="0"/>
                <w:noProof/>
              </w:rPr>
              <w:t> </w:t>
            </w:r>
            <w:r w:rsidRPr="00522613">
              <w:rPr>
                <w:rFonts w:ascii="Verdana" w:hAnsi="Verdana"/>
                <w:b w:val="0"/>
              </w:rPr>
              <w:fldChar w:fldCharType="end"/>
            </w:r>
          </w:p>
        </w:tc>
      </w:tr>
    </w:tbl>
    <w:p w:rsidR="0089688D" w:rsidRDefault="0089688D" w:rsidP="006041BF">
      <w:pPr>
        <w:tabs>
          <w:tab w:val="right" w:leader="underscore" w:pos="4140"/>
          <w:tab w:val="left" w:pos="4680"/>
          <w:tab w:val="right" w:leader="underscore" w:pos="9000"/>
        </w:tabs>
      </w:pPr>
    </w:p>
    <w:p w:rsidR="0089688D" w:rsidRDefault="0089688D" w:rsidP="006041BF">
      <w:pPr>
        <w:tabs>
          <w:tab w:val="right" w:leader="underscore" w:pos="4140"/>
          <w:tab w:val="left" w:pos="4680"/>
          <w:tab w:val="right" w:leader="underscore" w:pos="9000"/>
        </w:tabs>
      </w:pPr>
      <w:r>
        <w:t>Sie erhalten innerhalb von 2 Wochen eine Rückmeldung zu Ihrer Beschwerde!</w:t>
      </w:r>
    </w:p>
    <w:p w:rsidR="0089688D" w:rsidRDefault="003376D5" w:rsidP="006041BF">
      <w:pPr>
        <w:tabs>
          <w:tab w:val="right" w:leader="underscore" w:pos="4140"/>
          <w:tab w:val="left" w:pos="4680"/>
          <w:tab w:val="right" w:leader="underscore" w:pos="9000"/>
        </w:tabs>
      </w:pPr>
      <w:r w:rsidRPr="003376D5">
        <w:t>You will receive a response to your complaint within 2 weeks!</w:t>
      </w:r>
    </w:p>
    <w:p w:rsidR="00584356" w:rsidRDefault="00584356" w:rsidP="006041BF">
      <w:pPr>
        <w:tabs>
          <w:tab w:val="right" w:leader="underscore" w:pos="4140"/>
          <w:tab w:val="left" w:pos="4680"/>
          <w:tab w:val="right" w:leader="underscore" w:pos="9000"/>
        </w:tabs>
      </w:pPr>
      <w:r w:rsidRPr="00584356">
        <w:t>Recibirá una respuesta a su queja dentro de 2 semanas!</w:t>
      </w:r>
    </w:p>
    <w:p w:rsidR="0089688D" w:rsidRDefault="0089688D" w:rsidP="00584356">
      <w:pPr>
        <w:tabs>
          <w:tab w:val="right" w:leader="underscore" w:pos="4140"/>
          <w:tab w:val="left" w:pos="4680"/>
          <w:tab w:val="right" w:leader="underscore" w:pos="9000"/>
        </w:tabs>
      </w:pPr>
    </w:p>
    <w:p w:rsidR="0089688D" w:rsidRPr="00C867D9" w:rsidRDefault="0089688D" w:rsidP="006041BF">
      <w:pPr>
        <w:tabs>
          <w:tab w:val="right" w:leader="underscore" w:pos="4140"/>
          <w:tab w:val="left" w:pos="4680"/>
          <w:tab w:val="right" w:leader="underscore" w:pos="900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61"/>
      </w:tblGrid>
      <w:tr w:rsidR="00584356" w:rsidTr="00584356">
        <w:trPr>
          <w:trHeight w:val="447"/>
        </w:trPr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84356" w:rsidRDefault="00584356" w:rsidP="00584356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</w:pPr>
            <w:r w:rsidRPr="00584356">
              <w:rPr>
                <w:b/>
                <w:sz w:val="18"/>
                <w:szCs w:val="18"/>
              </w:rPr>
              <w:t>Wird vom IB ausgefüllt / Is filled out by the IB 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84356">
              <w:rPr>
                <w:b/>
                <w:sz w:val="18"/>
                <w:szCs w:val="18"/>
              </w:rPr>
              <w:t>Lo rellena el IB:</w:t>
            </w:r>
          </w:p>
        </w:tc>
      </w:tr>
      <w:tr w:rsidR="00197167" w:rsidTr="00584356">
        <w:trPr>
          <w:trHeight w:val="850"/>
        </w:trPr>
        <w:tc>
          <w:tcPr>
            <w:tcW w:w="425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197167" w:rsidRPr="00584356" w:rsidRDefault="00584356" w:rsidP="00C867D9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</w:t>
            </w:r>
            <w:r w:rsidR="00197167" w:rsidRPr="00584356">
              <w:rPr>
                <w:sz w:val="18"/>
                <w:szCs w:val="18"/>
              </w:rPr>
              <w:t xml:space="preserve">Beschwerde </w:t>
            </w:r>
            <w:r w:rsidR="0089688D" w:rsidRPr="00584356">
              <w:rPr>
                <w:sz w:val="18"/>
                <w:szCs w:val="18"/>
              </w:rPr>
              <w:t xml:space="preserve">ist </w:t>
            </w:r>
            <w:r w:rsidR="00197167" w:rsidRPr="00584356">
              <w:rPr>
                <w:sz w:val="18"/>
                <w:szCs w:val="18"/>
              </w:rPr>
              <w:t>eingegangen am: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197167" w:rsidRPr="00C867D9" w:rsidRDefault="00167513" w:rsidP="00167513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97167" w:rsidRPr="00197167" w:rsidTr="00584356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197167" w:rsidRPr="00197167" w:rsidRDefault="00197167" w:rsidP="00197167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167" w:rsidRPr="00197167" w:rsidRDefault="00197167" w:rsidP="00197167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jc w:val="center"/>
              <w:rPr>
                <w:sz w:val="16"/>
                <w:szCs w:val="16"/>
              </w:rPr>
            </w:pPr>
            <w:r w:rsidRPr="00197167">
              <w:rPr>
                <w:sz w:val="16"/>
                <w:szCs w:val="16"/>
              </w:rPr>
              <w:t>Datum/Signum</w:t>
            </w:r>
          </w:p>
        </w:tc>
      </w:tr>
    </w:tbl>
    <w:p w:rsidR="009D7398" w:rsidRPr="00C00825" w:rsidRDefault="009D7398" w:rsidP="009D7398">
      <w:pPr>
        <w:tabs>
          <w:tab w:val="right" w:pos="3960"/>
          <w:tab w:val="left" w:pos="4680"/>
          <w:tab w:val="right" w:leader="underscore" w:pos="9000"/>
        </w:tabs>
      </w:pPr>
    </w:p>
    <w:sectPr w:rsidR="009D7398" w:rsidRPr="00C00825" w:rsidSect="00C00825">
      <w:headerReference w:type="default" r:id="rId9"/>
      <w:footerReference w:type="default" r:id="rId10"/>
      <w:type w:val="continuous"/>
      <w:pgSz w:w="11906" w:h="16838" w:code="9"/>
      <w:pgMar w:top="1701" w:right="1134" w:bottom="992" w:left="1531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F7" w:rsidRDefault="00167513">
      <w:r>
        <w:separator/>
      </w:r>
    </w:p>
  </w:endnote>
  <w:endnote w:type="continuationSeparator" w:id="0">
    <w:p w:rsidR="00A47CF7" w:rsidRDefault="0016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36"/>
      <w:gridCol w:w="837"/>
      <w:gridCol w:w="3976"/>
    </w:tblGrid>
    <w:tr w:rsidR="00FC3402" w:rsidTr="00BC7396">
      <w:tc>
        <w:tcPr>
          <w:tcW w:w="4536" w:type="dxa"/>
          <w:tcMar>
            <w:left w:w="0" w:type="dxa"/>
            <w:right w:w="28" w:type="dxa"/>
          </w:tcMar>
        </w:tcPr>
        <w:p w:rsidR="00C00825" w:rsidRPr="00BC7396" w:rsidRDefault="00550F3A" w:rsidP="00C00825">
          <w:pPr>
            <w:tabs>
              <w:tab w:val="center" w:pos="4536"/>
              <w:tab w:val="right" w:pos="9072"/>
            </w:tabs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FILENAME 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197167">
            <w:rPr>
              <w:rFonts w:cs="Arial"/>
              <w:noProof/>
              <w:sz w:val="14"/>
              <w:szCs w:val="14"/>
            </w:rPr>
            <w:t>Beschwerdeformular_IMD_210930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837" w:type="dxa"/>
          <w:tcMar>
            <w:left w:w="0" w:type="dxa"/>
          </w:tcMar>
        </w:tcPr>
        <w:p w:rsidR="00C00825" w:rsidRPr="00BC7396" w:rsidRDefault="00167513" w:rsidP="00C00825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4"/>
              <w:szCs w:val="14"/>
            </w:rPr>
          </w:pPr>
          <w:r w:rsidRPr="00BC7396">
            <w:rPr>
              <w:rFonts w:cs="Arial"/>
              <w:sz w:val="14"/>
              <w:szCs w:val="14"/>
            </w:rPr>
            <w:fldChar w:fldCharType="begin"/>
          </w:r>
          <w:r w:rsidRPr="00BC7396">
            <w:rPr>
              <w:rFonts w:cs="Arial"/>
              <w:sz w:val="14"/>
              <w:szCs w:val="14"/>
            </w:rPr>
            <w:instrText xml:space="preserve"> PAGE </w:instrText>
          </w:r>
          <w:r w:rsidRPr="00BC7396">
            <w:rPr>
              <w:rFonts w:cs="Arial"/>
              <w:sz w:val="14"/>
              <w:szCs w:val="14"/>
            </w:rPr>
            <w:fldChar w:fldCharType="separate"/>
          </w:r>
          <w:r w:rsidR="00B63045">
            <w:rPr>
              <w:rFonts w:cs="Arial"/>
              <w:noProof/>
              <w:sz w:val="14"/>
              <w:szCs w:val="14"/>
            </w:rPr>
            <w:t>1</w:t>
          </w:r>
          <w:r w:rsidRPr="00BC7396">
            <w:rPr>
              <w:rFonts w:cs="Arial"/>
              <w:sz w:val="14"/>
              <w:szCs w:val="14"/>
            </w:rPr>
            <w:fldChar w:fldCharType="end"/>
          </w:r>
          <w:r w:rsidRPr="00BC7396">
            <w:rPr>
              <w:rFonts w:cs="Arial"/>
              <w:sz w:val="14"/>
              <w:szCs w:val="14"/>
            </w:rPr>
            <w:t>/</w:t>
          </w:r>
          <w:r w:rsidRPr="00BC7396">
            <w:rPr>
              <w:rFonts w:cs="Arial"/>
              <w:sz w:val="14"/>
              <w:szCs w:val="14"/>
            </w:rPr>
            <w:fldChar w:fldCharType="begin"/>
          </w:r>
          <w:r w:rsidRPr="00BC7396">
            <w:rPr>
              <w:rFonts w:cs="Arial"/>
              <w:sz w:val="14"/>
              <w:szCs w:val="14"/>
            </w:rPr>
            <w:instrText xml:space="preserve"> NUMPAGES </w:instrText>
          </w:r>
          <w:r w:rsidRPr="00BC7396">
            <w:rPr>
              <w:rFonts w:cs="Arial"/>
              <w:sz w:val="14"/>
              <w:szCs w:val="14"/>
            </w:rPr>
            <w:fldChar w:fldCharType="separate"/>
          </w:r>
          <w:r w:rsidR="00B63045">
            <w:rPr>
              <w:rFonts w:cs="Arial"/>
              <w:noProof/>
              <w:sz w:val="14"/>
              <w:szCs w:val="14"/>
            </w:rPr>
            <w:t>1</w:t>
          </w:r>
          <w:r w:rsidRPr="00BC7396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3976" w:type="dxa"/>
          <w:tcMar>
            <w:left w:w="0" w:type="dxa"/>
          </w:tcMar>
        </w:tcPr>
        <w:p w:rsidR="00C00825" w:rsidRPr="00BC7396" w:rsidRDefault="00167513" w:rsidP="00C00825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4"/>
              <w:szCs w:val="14"/>
            </w:rPr>
          </w:pPr>
          <w:r w:rsidRPr="00BC7396">
            <w:rPr>
              <w:rFonts w:cs="Arial"/>
              <w:sz w:val="14"/>
              <w:szCs w:val="14"/>
            </w:rPr>
            <w:t xml:space="preserve">freigegeben von zQMB am </w:t>
          </w:r>
          <w:r w:rsidR="00197167">
            <w:rPr>
              <w:rFonts w:cs="Arial"/>
              <w:sz w:val="14"/>
              <w:szCs w:val="14"/>
            </w:rPr>
            <w:t>30.09.2021</w:t>
          </w:r>
        </w:p>
        <w:p w:rsidR="00C00825" w:rsidRPr="00BC7396" w:rsidRDefault="00C00825" w:rsidP="00C00825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4"/>
              <w:szCs w:val="14"/>
            </w:rPr>
          </w:pPr>
        </w:p>
      </w:tc>
    </w:tr>
  </w:tbl>
  <w:p w:rsidR="00C00825" w:rsidRPr="00C00825" w:rsidRDefault="00C00825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F7" w:rsidRDefault="00167513">
      <w:r>
        <w:separator/>
      </w:r>
    </w:p>
  </w:footnote>
  <w:footnote w:type="continuationSeparator" w:id="0">
    <w:p w:rsidR="00A47CF7" w:rsidRDefault="0016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Look w:val="04A0" w:firstRow="1" w:lastRow="0" w:firstColumn="1" w:lastColumn="0" w:noHBand="0" w:noVBand="1"/>
    </w:tblPr>
    <w:tblGrid>
      <w:gridCol w:w="1843"/>
      <w:gridCol w:w="5103"/>
      <w:gridCol w:w="2410"/>
    </w:tblGrid>
    <w:tr w:rsidR="00FC3402" w:rsidTr="005D2260">
      <w:tc>
        <w:tcPr>
          <w:tcW w:w="1843" w:type="dxa"/>
          <w:tcMar>
            <w:left w:w="0" w:type="dxa"/>
            <w:right w:w="28" w:type="dxa"/>
          </w:tcMar>
          <w:vAlign w:val="bottom"/>
        </w:tcPr>
        <w:p w:rsidR="00C00825" w:rsidRPr="00C00825" w:rsidRDefault="00B63045" w:rsidP="00C00825">
          <w:pPr>
            <w:tabs>
              <w:tab w:val="center" w:pos="4536"/>
              <w:tab w:val="right" w:pos="9072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6.75pt">
                <v:imagedata r:id="rId1" o:title="EFQM_MEMBER_klein-Office"/>
              </v:shape>
            </w:pict>
          </w:r>
        </w:p>
      </w:tc>
      <w:tc>
        <w:tcPr>
          <w:tcW w:w="5103" w:type="dxa"/>
          <w:tcMar>
            <w:left w:w="0" w:type="dxa"/>
          </w:tcMar>
          <w:vAlign w:val="bottom"/>
        </w:tcPr>
        <w:p w:rsidR="00584356" w:rsidRDefault="00167513" w:rsidP="00ED5CF7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sz w:val="24"/>
              <w:szCs w:val="24"/>
            </w:rPr>
          </w:pPr>
          <w:r w:rsidRPr="00584356">
            <w:rPr>
              <w:rFonts w:cs="Arial"/>
              <w:b/>
              <w:sz w:val="24"/>
              <w:szCs w:val="24"/>
            </w:rPr>
            <w:t>Beschwerde</w:t>
          </w:r>
          <w:r w:rsidR="00ED5CF7" w:rsidRPr="00584356">
            <w:rPr>
              <w:rFonts w:cs="Arial"/>
              <w:b/>
              <w:sz w:val="24"/>
              <w:szCs w:val="24"/>
            </w:rPr>
            <w:t>formular</w:t>
          </w:r>
          <w:r w:rsidR="00584356" w:rsidRPr="00584356">
            <w:rPr>
              <w:rFonts w:cs="Arial"/>
              <w:b/>
              <w:sz w:val="24"/>
              <w:szCs w:val="24"/>
            </w:rPr>
            <w:t xml:space="preserve"> / </w:t>
          </w:r>
        </w:p>
        <w:p w:rsidR="00584356" w:rsidRDefault="00584356" w:rsidP="00ED5CF7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sz w:val="24"/>
              <w:szCs w:val="24"/>
            </w:rPr>
          </w:pPr>
          <w:r w:rsidRPr="00584356">
            <w:rPr>
              <w:rFonts w:cs="Arial"/>
              <w:b/>
              <w:sz w:val="24"/>
              <w:szCs w:val="24"/>
            </w:rPr>
            <w:t xml:space="preserve">Complaint form / </w:t>
          </w:r>
        </w:p>
        <w:p w:rsidR="00C00825" w:rsidRPr="00584356" w:rsidRDefault="00584356" w:rsidP="00ED5CF7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24"/>
              <w:szCs w:val="24"/>
            </w:rPr>
          </w:pPr>
          <w:r w:rsidRPr="00584356">
            <w:rPr>
              <w:rFonts w:cs="Arial"/>
              <w:b/>
              <w:sz w:val="24"/>
              <w:szCs w:val="24"/>
            </w:rPr>
            <w:t>Formulario de reclamación</w:t>
          </w:r>
        </w:p>
      </w:tc>
      <w:tc>
        <w:tcPr>
          <w:tcW w:w="2410" w:type="dxa"/>
          <w:tcMar>
            <w:left w:w="0" w:type="dxa"/>
          </w:tcMar>
          <w:vAlign w:val="bottom"/>
        </w:tcPr>
        <w:p w:rsidR="00C00825" w:rsidRPr="00C00825" w:rsidRDefault="00B63045" w:rsidP="00C00825">
          <w:pPr>
            <w:tabs>
              <w:tab w:val="center" w:pos="4536"/>
              <w:tab w:val="right" w:pos="9072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pict>
              <v:shape id="_x0000_i1026" type="#_x0000_t75" style="width:116.25pt;height:36.75pt">
                <v:imagedata r:id="rId2" o:title="IB-Logo-IB_RGB_13mm"/>
              </v:shape>
            </w:pict>
          </w:r>
        </w:p>
      </w:tc>
    </w:tr>
  </w:tbl>
  <w:p w:rsidR="006041BF" w:rsidRPr="00C00825" w:rsidRDefault="006041BF" w:rsidP="00C00825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D47"/>
    <w:multiLevelType w:val="singleLevel"/>
    <w:tmpl w:val="5216A4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">
    <w:nsid w:val="29362DD8"/>
    <w:multiLevelType w:val="singleLevel"/>
    <w:tmpl w:val="1F763FE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4"/>
      </w:rPr>
    </w:lvl>
  </w:abstractNum>
  <w:abstractNum w:abstractNumId="2">
    <w:nsid w:val="5CF56343"/>
    <w:multiLevelType w:val="singleLevel"/>
    <w:tmpl w:val="A642C1C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9E04F73"/>
    <w:multiLevelType w:val="singleLevel"/>
    <w:tmpl w:val="E8F82D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B9"/>
    <w:rsid w:val="00041131"/>
    <w:rsid w:val="00167513"/>
    <w:rsid w:val="00197167"/>
    <w:rsid w:val="002A6107"/>
    <w:rsid w:val="002B1053"/>
    <w:rsid w:val="002E5700"/>
    <w:rsid w:val="003376D5"/>
    <w:rsid w:val="00430473"/>
    <w:rsid w:val="00522613"/>
    <w:rsid w:val="00550F3A"/>
    <w:rsid w:val="00584356"/>
    <w:rsid w:val="005B3F67"/>
    <w:rsid w:val="005D2260"/>
    <w:rsid w:val="005D7DB9"/>
    <w:rsid w:val="006041BF"/>
    <w:rsid w:val="006B4670"/>
    <w:rsid w:val="006C7EBB"/>
    <w:rsid w:val="00714829"/>
    <w:rsid w:val="0089688D"/>
    <w:rsid w:val="00933E52"/>
    <w:rsid w:val="009605AB"/>
    <w:rsid w:val="009D7398"/>
    <w:rsid w:val="00A20E50"/>
    <w:rsid w:val="00A43DB9"/>
    <w:rsid w:val="00A47CF7"/>
    <w:rsid w:val="00AD73A1"/>
    <w:rsid w:val="00B63045"/>
    <w:rsid w:val="00B95F05"/>
    <w:rsid w:val="00BC7396"/>
    <w:rsid w:val="00C00825"/>
    <w:rsid w:val="00C079BC"/>
    <w:rsid w:val="00C867D9"/>
    <w:rsid w:val="00D321A9"/>
    <w:rsid w:val="00D37E57"/>
    <w:rsid w:val="00D66E7D"/>
    <w:rsid w:val="00E319B4"/>
    <w:rsid w:val="00E72433"/>
    <w:rsid w:val="00ED5CF7"/>
    <w:rsid w:val="00FC084A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2410"/>
        <w:tab w:val="left" w:pos="2552"/>
        <w:tab w:val="right" w:pos="4962"/>
        <w:tab w:val="left" w:pos="5387"/>
        <w:tab w:val="right" w:pos="6663"/>
        <w:tab w:val="left" w:pos="8080"/>
        <w:tab w:val="right" w:pos="9072"/>
      </w:tabs>
      <w:outlineLvl w:val="1"/>
    </w:pPr>
    <w:rPr>
      <w:rFonts w:ascii="Bimini" w:hAnsi="Bimin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97079D"/>
    <w:rPr>
      <w:rFonts w:ascii="Arial" w:hAnsi="Arial"/>
      <w:sz w:val="24"/>
      <w:szCs w:val="24"/>
      <w:lang w:val="de-DE" w:eastAsia="de-DE" w:bidi="ar-SA"/>
    </w:rPr>
  </w:style>
  <w:style w:type="table" w:styleId="Tabellenraster">
    <w:name w:val="Table Grid"/>
    <w:basedOn w:val="NormaleTabelle"/>
    <w:rsid w:val="00AD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ED5CF7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32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321A9"/>
    <w:rPr>
      <w:rFonts w:ascii="Courier New" w:hAnsi="Courier New" w:cs="Courier New"/>
    </w:rPr>
  </w:style>
  <w:style w:type="character" w:customStyle="1" w:styleId="y2iqfc">
    <w:name w:val="y2iqfc"/>
    <w:rsid w:val="00D32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ing@ib.internation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aE00-Leerblatt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BaE00-Leerblatt2</Template>
  <TotalTime>0</TotalTime>
  <Pages>1</Pages>
  <Words>189</Words>
  <Characters>967</Characters>
  <Application>Microsoft Office Word</Application>
  <DocSecurity>0</DocSecurity>
  <Lines>50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F.2 VA07 Beschwerdeprotokoll - Vorgabedokument</vt:lpstr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F.2 VA07 Beschwerdeprotokoll - Vorgabedokument</dc:title>
  <dc:creator>uSiedler</dc:creator>
  <cp:lastModifiedBy>uSiedler</cp:lastModifiedBy>
  <cp:revision>3</cp:revision>
  <cp:lastPrinted>2005-01-28T06:33:00Z</cp:lastPrinted>
  <dcterms:created xsi:type="dcterms:W3CDTF">2021-09-30T11:44:00Z</dcterms:created>
  <dcterms:modified xsi:type="dcterms:W3CDTF">2021-09-30T11:47:00Z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Admin, IT</vt:lpwstr>
  </property>
  <property fmtid="{D5CDD505-2E9C-101B-9397-08002B2CF9AE}" pid="3" name="rox_CreatedBy">
    <vt:lpwstr>01.03.2012</vt:lpwstr>
  </property>
  <property fmtid="{D5CDD505-2E9C-101B-9397-08002B2CF9AE}" pid="4" name="rox_Description">
    <vt:lpwstr/>
  </property>
  <property fmtid="{D5CDD505-2E9C-101B-9397-08002B2CF9AE}" pid="5" name="rox_DocPath">
    <vt:lpwstr>Internationaler Bund/01 Prozesshandbuch/Führungsprozesse/F.02 Management von Prozessen und Qualität/Dokumente zu F.2/F.2 VA07 B</vt:lpwstr>
  </property>
  <property fmtid="{D5CDD505-2E9C-101B-9397-08002B2CF9AE}" pid="6" name="rox_DocPath_2">
    <vt:lpwstr>eschwerdemanagement/</vt:lpwstr>
  </property>
  <property fmtid="{D5CDD505-2E9C-101B-9397-08002B2CF9AE}" pid="7" name="rox_DocType">
    <vt:lpwstr>Dokument zentral</vt:lpwstr>
  </property>
  <property fmtid="{D5CDD505-2E9C-101B-9397-08002B2CF9AE}" pid="8" name="rox_FileName">
    <vt:lpwstr>F_2_VA7_ VD_Beschwerdeprotokoll_200320.docx</vt:lpwstr>
  </property>
  <property fmtid="{D5CDD505-2E9C-101B-9397-08002B2CF9AE}" pid="9" name="rox_ID">
    <vt:lpwstr>373</vt:lpwstr>
  </property>
  <property fmtid="{D5CDD505-2E9C-101B-9397-08002B2CF9AE}" pid="10" name="rox_Meta">
    <vt:lpwstr>16</vt:lpwstr>
  </property>
  <property fmtid="{D5CDD505-2E9C-101B-9397-08002B2CF9AE}" pid="11" name="rox_Meta0">
    <vt:lpwstr>&lt;fields&gt;&lt;Field id="rox_Size" caption="Dateigröße" orderid="2" /&gt;&lt;Field id="rox_ID" caption="ID" orderid="19" /&gt;&lt;Field id="rox_T</vt:lpwstr>
  </property>
  <property fmtid="{D5CDD505-2E9C-101B-9397-08002B2CF9AE}" pid="12" name="rox_Meta1">
    <vt:lpwstr>itle" caption="Titel" orderid="0" /&gt;&lt;Field id="rox_Status" caption="Status" orderid="3" /&gt;&lt;Field id="rox_Revision" caption="Rev</vt:lpwstr>
  </property>
  <property fmtid="{D5CDD505-2E9C-101B-9397-08002B2CF9AE}" pid="13" name="rox_Meta10">
    <vt:lpwstr>: Bearbeiter" orderid="24" /&gt;&lt;Field id="rox_RoleP" caption="Rolle: Prüfer/Freigeber" orderid="25" /&gt;&lt;Field id="rox_RoleE" capti</vt:lpwstr>
  </property>
  <property fmtid="{D5CDD505-2E9C-101B-9397-08002B2CF9AE}" pid="14" name="rox_Meta11">
    <vt:lpwstr>on="Rolle: Empfänger" orderid="26" /&gt;&lt;Field id="rox_ReferencesTo" caption="Referenzen auf" type="RefTo" url="https://qm.ibrz.de</vt:lpwstr>
  </property>
  <property fmtid="{D5CDD505-2E9C-101B-9397-08002B2CF9AE}" pid="15" name="rox_Meta12">
    <vt:lpwstr>/Roxtra" colcount="1" orderid="27" /&gt;&lt;GlobalFieldHandler url="https://qm.ibrz.de/Roxtra/doc/DownloadGlobalFieldHandler.ashx?tok</vt:lpwstr>
  </property>
  <property fmtid="{D5CDD505-2E9C-101B-9397-08002B2CF9AE}" pid="16" name="rox_Meta13">
    <vt:lpwstr>en=eyJhbGciOiJIUzI1NiIsImtpZCI6IjNlMjk3MDA2LTMwMmUtNGI4Ni05MTUxLTc3YWYzOWRhYjg0MyIsInR5cCI6IkpXVCJ9.eyJVc2VySUQiOiI4MTciLCJuYmY</vt:lpwstr>
  </property>
  <property fmtid="{D5CDD505-2E9C-101B-9397-08002B2CF9AE}" pid="17" name="rox_Meta14">
    <vt:lpwstr>iOjE2MTE3Mzg5MzgsImV4cCI6MTYxMTc0MjUzOCwiaWF0IjoxNjExNzM4OTM4LCJpc3MiOiJyb1h0cmEifQ.t_9Zy3XizpPEAQGGySVyCTw4Jwnwm2CkJB7vK-Q0x6k</vt:lpwstr>
  </property>
  <property fmtid="{D5CDD505-2E9C-101B-9397-08002B2CF9AE}" pid="18" name="rox_Meta15">
    <vt:lpwstr>" /&gt;&lt;/fields&gt;</vt:lpwstr>
  </property>
  <property fmtid="{D5CDD505-2E9C-101B-9397-08002B2CF9AE}" pid="19" name="rox_Meta2">
    <vt:lpwstr>ision" orderid="4" /&gt;&lt;Field id="rox_Description" caption="Beschreibung" orderid="5" /&gt;&lt;Field id="rox_DocType" caption="Dokument</vt:lpwstr>
  </property>
  <property fmtid="{D5CDD505-2E9C-101B-9397-08002B2CF9AE}" pid="20" name="rox_Meta3">
    <vt:lpwstr>entyp" orderid="8" /&gt;&lt;Field id="rox_CreatedBy" caption="Erstellt" orderid="11" /&gt;&lt;Field id="rox_CreatedAt" caption="Erstellt vo</vt:lpwstr>
  </property>
  <property fmtid="{D5CDD505-2E9C-101B-9397-08002B2CF9AE}" pid="21" name="rox_Meta4">
    <vt:lpwstr>n" orderid="10" /&gt;&lt;Field id="rox_UpdatedBy" caption="Geändert von" orderid="13" /&gt;&lt;Field id="rox_UpdatedAt" caption="Geändert</vt:lpwstr>
  </property>
  <property fmtid="{D5CDD505-2E9C-101B-9397-08002B2CF9AE}" pid="22" name="rox_Meta5">
    <vt:lpwstr>" orderid="12" /&gt;&lt;Field id="rox_DocPath" caption="Pfad" orderid="20" /&gt;&lt;Field id="rox_DocPath_2" caption="Pfad_2" orderid="21</vt:lpwstr>
  </property>
  <property fmtid="{D5CDD505-2E9C-101B-9397-08002B2CF9AE}" pid="23" name="rox_Meta6">
    <vt:lpwstr>" /&gt;&lt;Field id="rox_ParentDocTitle" caption="Ordner" orderid="22" /&gt;&lt;Field id="rox_FileName" caption="Dateiname" orderid="1" /&gt;&lt;</vt:lpwstr>
  </property>
  <property fmtid="{D5CDD505-2E9C-101B-9397-08002B2CF9AE}" pid="24" name="rox_Meta7">
    <vt:lpwstr>Field id="rox_Wiedervorlage" caption="Wiedervorlage" orderid="6" /&gt;&lt;Field id="rox_selDocType" caption="Dokumentenart" orderid="</vt:lpwstr>
  </property>
  <property fmtid="{D5CDD505-2E9C-101B-9397-08002B2CF9AE}" pid="25" name="rox_Meta8">
    <vt:lpwstr>7" /&gt;&lt;Field id="rox_step_freigabe_u" caption="Freigegeben von" orderid="14" /&gt;&lt;Field id="rox_step_freigabe_d" caption="Freigege</vt:lpwstr>
  </property>
  <property fmtid="{D5CDD505-2E9C-101B-9397-08002B2CF9AE}" pid="26" name="rox_Meta9">
    <vt:lpwstr>ben" orderid="15" /&gt;&lt;Field id="rox_RoleV" caption="Rolle: Verantwortlicher" orderid="23" /&gt;&lt;Field id="rox_RoleB" caption="Rolle</vt:lpwstr>
  </property>
  <property fmtid="{D5CDD505-2E9C-101B-9397-08002B2CF9AE}" pid="27" name="rox_ParentDocTitle">
    <vt:lpwstr>F.2 VA07 Beschwerdemanagement</vt:lpwstr>
  </property>
  <property fmtid="{D5CDD505-2E9C-101B-9397-08002B2CF9AE}" pid="28" name="rox_ReferencesTo">
    <vt:lpwstr>...</vt:lpwstr>
  </property>
  <property fmtid="{D5CDD505-2E9C-101B-9397-08002B2CF9AE}" pid="29" name="rox_Revision">
    <vt:lpwstr>03</vt:lpwstr>
  </property>
  <property fmtid="{D5CDD505-2E9C-101B-9397-08002B2CF9AE}" pid="30" name="rox_RoleB">
    <vt:lpwstr>Siedler, Udo</vt:lpwstr>
  </property>
  <property fmtid="{D5CDD505-2E9C-101B-9397-08002B2CF9AE}" pid="31" name="rox_RoleE">
    <vt:lpwstr>GRUPPE: _Alle-QMB</vt:lpwstr>
  </property>
  <property fmtid="{D5CDD505-2E9C-101B-9397-08002B2CF9AE}" pid="32" name="rox_RoleP">
    <vt:lpwstr>Siedler, Udo</vt:lpwstr>
  </property>
  <property fmtid="{D5CDD505-2E9C-101B-9397-08002B2CF9AE}" pid="33" name="rox_RoleV">
    <vt:lpwstr>Siedler, Udo</vt:lpwstr>
  </property>
  <property fmtid="{D5CDD505-2E9C-101B-9397-08002B2CF9AE}" pid="34" name="rox_selDocType">
    <vt:lpwstr>Vorgabedokument</vt:lpwstr>
  </property>
  <property fmtid="{D5CDD505-2E9C-101B-9397-08002B2CF9AE}" pid="35" name="rox_Size">
    <vt:lpwstr>98060</vt:lpwstr>
  </property>
  <property fmtid="{D5CDD505-2E9C-101B-9397-08002B2CF9AE}" pid="36" name="rox_Status">
    <vt:lpwstr>freigegeben</vt:lpwstr>
  </property>
  <property fmtid="{D5CDD505-2E9C-101B-9397-08002B2CF9AE}" pid="37" name="rox_step_freigabe_d">
    <vt:lpwstr>20.03.2020</vt:lpwstr>
  </property>
  <property fmtid="{D5CDD505-2E9C-101B-9397-08002B2CF9AE}" pid="38" name="rox_step_freigabe_u">
    <vt:lpwstr>Siedler, Udo</vt:lpwstr>
  </property>
  <property fmtid="{D5CDD505-2E9C-101B-9397-08002B2CF9AE}" pid="39" name="rox_Title">
    <vt:lpwstr>F.2 VA07 Beschwerdeprotokoll - Vorgabedokument</vt:lpwstr>
  </property>
  <property fmtid="{D5CDD505-2E9C-101B-9397-08002B2CF9AE}" pid="40" name="rox_UpdatedAt">
    <vt:lpwstr>09.07.2020</vt:lpwstr>
  </property>
  <property fmtid="{D5CDD505-2E9C-101B-9397-08002B2CF9AE}" pid="41" name="rox_UpdatedBy">
    <vt:lpwstr>Siedler, Udo</vt:lpwstr>
  </property>
  <property fmtid="{D5CDD505-2E9C-101B-9397-08002B2CF9AE}" pid="42" name="rox_Wiedervorlage">
    <vt:lpwstr/>
  </property>
</Properties>
</file>